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AD" w:rsidRPr="00CF38C3" w:rsidRDefault="007306AD" w:rsidP="00CF38C3">
      <w:pPr>
        <w:spacing w:after="0" w:line="240" w:lineRule="auto"/>
        <w:ind w:left="6373"/>
        <w:rPr>
          <w:rFonts w:ascii="Times New Roman" w:hAnsi="Times New Roman"/>
          <w:b/>
          <w:spacing w:val="20"/>
          <w:sz w:val="24"/>
          <w:szCs w:val="24"/>
        </w:rPr>
      </w:pPr>
      <w:r w:rsidRPr="00CF38C3">
        <w:rPr>
          <w:rFonts w:ascii="Times New Roman" w:hAnsi="Times New Roman"/>
          <w:b/>
          <w:spacing w:val="20"/>
          <w:sz w:val="24"/>
          <w:szCs w:val="24"/>
        </w:rPr>
        <w:t xml:space="preserve">Dyrektor </w:t>
      </w:r>
    </w:p>
    <w:p w:rsidR="007306AD" w:rsidRPr="00CF38C3" w:rsidRDefault="007306AD" w:rsidP="00CF38C3">
      <w:pPr>
        <w:spacing w:after="0" w:line="240" w:lineRule="auto"/>
        <w:ind w:left="6373"/>
        <w:rPr>
          <w:rFonts w:ascii="Times New Roman" w:hAnsi="Times New Roman"/>
          <w:b/>
          <w:spacing w:val="20"/>
          <w:sz w:val="24"/>
          <w:szCs w:val="24"/>
        </w:rPr>
      </w:pPr>
      <w:r w:rsidRPr="00CF38C3">
        <w:rPr>
          <w:rFonts w:ascii="Times New Roman" w:hAnsi="Times New Roman"/>
          <w:b/>
          <w:spacing w:val="20"/>
          <w:sz w:val="24"/>
          <w:szCs w:val="24"/>
        </w:rPr>
        <w:t xml:space="preserve">Zespołu Szkół </w:t>
      </w:r>
    </w:p>
    <w:p w:rsidR="007306AD" w:rsidRDefault="007306AD" w:rsidP="00CF38C3">
      <w:pPr>
        <w:spacing w:after="0" w:line="240" w:lineRule="auto"/>
        <w:ind w:left="6373"/>
        <w:rPr>
          <w:rFonts w:ascii="Times New Roman" w:hAnsi="Times New Roman"/>
          <w:b/>
          <w:spacing w:val="20"/>
          <w:sz w:val="24"/>
          <w:szCs w:val="24"/>
        </w:rPr>
      </w:pPr>
      <w:r w:rsidRPr="00CF38C3">
        <w:rPr>
          <w:rFonts w:ascii="Times New Roman" w:hAnsi="Times New Roman"/>
          <w:b/>
          <w:spacing w:val="20"/>
          <w:sz w:val="24"/>
          <w:szCs w:val="24"/>
        </w:rPr>
        <w:t>w Jabłonowie Pomorskim</w:t>
      </w:r>
    </w:p>
    <w:p w:rsidR="007306AD" w:rsidRDefault="007306AD" w:rsidP="00CF38C3">
      <w:pPr>
        <w:spacing w:after="0" w:line="240" w:lineRule="auto"/>
        <w:ind w:left="6373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ul. Nowy Rynek 5</w:t>
      </w:r>
    </w:p>
    <w:p w:rsidR="007306AD" w:rsidRPr="00CF38C3" w:rsidRDefault="007306AD" w:rsidP="00CF38C3">
      <w:pPr>
        <w:spacing w:after="0" w:line="240" w:lineRule="auto"/>
        <w:ind w:left="6373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87-330 Jabłonowo Pomorskie</w:t>
      </w:r>
    </w:p>
    <w:p w:rsidR="007306AD" w:rsidRPr="00866839" w:rsidRDefault="007306AD" w:rsidP="00D23A23">
      <w:pPr>
        <w:spacing w:after="0" w:line="360" w:lineRule="auto"/>
        <w:ind w:left="4956"/>
        <w:rPr>
          <w:rFonts w:ascii="Arial" w:hAnsi="Arial" w:cs="Arial"/>
          <w:sz w:val="16"/>
          <w:szCs w:val="16"/>
        </w:rPr>
      </w:pPr>
    </w:p>
    <w:p w:rsidR="007306AD" w:rsidRPr="00CF38C3" w:rsidRDefault="007306AD" w:rsidP="00EE4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8C3">
        <w:rPr>
          <w:rFonts w:ascii="Times New Roman" w:hAnsi="Times New Roman"/>
          <w:b/>
          <w:sz w:val="28"/>
          <w:szCs w:val="28"/>
        </w:rPr>
        <w:t>WNIOSEK</w:t>
      </w:r>
    </w:p>
    <w:p w:rsidR="007306AD" w:rsidRDefault="007306AD" w:rsidP="00D23A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F38C3">
        <w:rPr>
          <w:rFonts w:ascii="Times New Roman" w:hAnsi="Times New Roman"/>
          <w:sz w:val="28"/>
          <w:szCs w:val="28"/>
        </w:rPr>
        <w:t>o przyjęcie do szkoły ponadgimnazjalnej</w:t>
      </w:r>
    </w:p>
    <w:p w:rsidR="007306AD" w:rsidRDefault="007306AD" w:rsidP="009B5B2E">
      <w:pPr>
        <w:spacing w:after="0" w:line="360" w:lineRule="auto"/>
        <w:rPr>
          <w:rFonts w:ascii="TimesNewRoman,Bold" w:hAnsi="TimesNewRoman,Bold" w:cs="TimesNewRoman,Bold"/>
          <w:b/>
          <w:bCs/>
        </w:rPr>
      </w:pPr>
      <w:r w:rsidRPr="009B5B2E">
        <w:rPr>
          <w:rFonts w:ascii="TimesNewRoman,Bold" w:hAnsi="TimesNewRoman,Bold" w:cs="TimesNewRoman,Bold"/>
          <w:b/>
          <w:bCs/>
        </w:rPr>
        <w:t>Dane osobowe kandydata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306AD" w:rsidRPr="00132B68" w:rsidTr="00132B68"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B68">
              <w:rPr>
                <w:rFonts w:ascii="Times New Roman" w:hAnsi="Times New Roman"/>
              </w:rPr>
              <w:t>Imię: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06AD" w:rsidRDefault="007306AD" w:rsidP="00F52328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306AD" w:rsidRPr="00132B68" w:rsidTr="00132B68"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B68">
              <w:rPr>
                <w:rFonts w:ascii="Times New Roman" w:hAnsi="Times New Roman"/>
              </w:rPr>
              <w:t>Nazwisko: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06AD" w:rsidRDefault="007306AD" w:rsidP="00F52328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178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306AD" w:rsidRPr="00132B68" w:rsidTr="00132B68"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B68">
              <w:rPr>
                <w:rFonts w:ascii="Times New Roman" w:hAnsi="Times New Roman"/>
              </w:rPr>
              <w:t>PESEL: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132B68">
              <w:rPr>
                <w:rFonts w:ascii="Times New Roman" w:hAnsi="Times New Roman"/>
              </w:rPr>
              <w:t>Data urodzenia: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B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B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6AD" w:rsidRPr="00132B68" w:rsidTr="00132B68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132B68">
              <w:rPr>
                <w:rFonts w:ascii="Times New Roman" w:hAnsi="Times New Roman"/>
                <w:i/>
                <w:sz w:val="16"/>
                <w:szCs w:val="16"/>
              </w:rPr>
              <w:t>d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132B68">
              <w:rPr>
                <w:rFonts w:ascii="Times New Roman" w:hAnsi="Times New Roman"/>
                <w:i/>
                <w:sz w:val="16"/>
                <w:szCs w:val="16"/>
              </w:rPr>
              <w:t>d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132B68">
              <w:rPr>
                <w:rFonts w:ascii="Times New Roman" w:hAnsi="Times New Roman"/>
                <w:i/>
                <w:sz w:val="16"/>
                <w:szCs w:val="16"/>
              </w:rPr>
              <w:t>m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132B68">
              <w:rPr>
                <w:rFonts w:ascii="Times New Roman" w:hAnsi="Times New Roman"/>
                <w:i/>
                <w:sz w:val="16"/>
                <w:szCs w:val="16"/>
              </w:rPr>
              <w:t>m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132B68">
              <w:rPr>
                <w:rFonts w:ascii="Times New Roman" w:hAnsi="Times New Roman"/>
                <w:i/>
                <w:sz w:val="16"/>
                <w:szCs w:val="16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132B68">
              <w:rPr>
                <w:rFonts w:ascii="Times New Roman" w:hAnsi="Times New Roman"/>
                <w:i/>
                <w:sz w:val="16"/>
                <w:szCs w:val="16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132B68">
              <w:rPr>
                <w:rFonts w:ascii="Times New Roman" w:hAnsi="Times New Roman"/>
                <w:i/>
                <w:sz w:val="16"/>
                <w:szCs w:val="16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132B68">
              <w:rPr>
                <w:rFonts w:ascii="Times New Roman" w:hAnsi="Times New Roman"/>
                <w:i/>
                <w:sz w:val="16"/>
                <w:szCs w:val="16"/>
              </w:rPr>
              <w:t>r</w:t>
            </w:r>
          </w:p>
        </w:tc>
      </w:tr>
    </w:tbl>
    <w:p w:rsidR="007306AD" w:rsidRDefault="007306AD" w:rsidP="00F52328">
      <w:pPr>
        <w:spacing w:after="0" w:line="360" w:lineRule="auto"/>
        <w:rPr>
          <w:rFonts w:ascii="TimesNewRoman,Bold" w:hAnsi="TimesNewRoman,Bold" w:cs="TimesNewRoman,Bold"/>
          <w:b/>
          <w:bCs/>
        </w:rPr>
      </w:pPr>
      <w:r w:rsidRPr="009B5B2E">
        <w:rPr>
          <w:rFonts w:ascii="TimesNewRoman,Bold" w:hAnsi="TimesNewRoman,Bold" w:cs="TimesNewRoman,Bold"/>
          <w:b/>
          <w:bCs/>
        </w:rPr>
        <w:t xml:space="preserve">Dane osobowe </w:t>
      </w:r>
      <w:r>
        <w:rPr>
          <w:rFonts w:ascii="TimesNewRoman,Bold" w:hAnsi="TimesNewRoman,Bold" w:cs="TimesNewRoman,Bold"/>
          <w:b/>
          <w:bCs/>
        </w:rPr>
        <w:t xml:space="preserve">rodziców/opiekuna prawnego </w:t>
      </w:r>
      <w:r w:rsidRPr="009B5B2E">
        <w:rPr>
          <w:rFonts w:ascii="TimesNewRoman,Bold" w:hAnsi="TimesNewRoman,Bold" w:cs="TimesNewRoman,Bold"/>
          <w:b/>
          <w:bCs/>
        </w:rPr>
        <w:t>kandydata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306AD" w:rsidRPr="00132B68" w:rsidTr="00132B68">
        <w:tc>
          <w:tcPr>
            <w:tcW w:w="3562" w:type="dxa"/>
            <w:tcBorders>
              <w:top w:val="nil"/>
              <w:left w:val="nil"/>
              <w:bottom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B68">
              <w:rPr>
                <w:rFonts w:ascii="Times New Roman" w:hAnsi="Times New Roman"/>
              </w:rPr>
              <w:t>Imię ojca/opiekuna prawnego:</w:t>
            </w: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06AD" w:rsidRDefault="007306AD" w:rsidP="00F52328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306AD" w:rsidRPr="00132B68" w:rsidTr="00132B68">
        <w:tc>
          <w:tcPr>
            <w:tcW w:w="3562" w:type="dxa"/>
            <w:tcBorders>
              <w:top w:val="nil"/>
              <w:left w:val="nil"/>
              <w:bottom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B68">
              <w:rPr>
                <w:rFonts w:ascii="Times New Roman" w:hAnsi="Times New Roman"/>
              </w:rPr>
              <w:t>Nazwisko ojca/opiekuna prawnego:</w:t>
            </w: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06AD" w:rsidRDefault="007306AD" w:rsidP="00F52328">
      <w:pPr>
        <w:spacing w:after="0" w:line="240" w:lineRule="auto"/>
        <w:ind w:hanging="225"/>
        <w:rPr>
          <w:rFonts w:ascii="Arial" w:hAnsi="Arial" w:cs="Arial"/>
          <w:color w:val="586C81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306AD" w:rsidRPr="00132B68" w:rsidTr="00132B68">
        <w:tc>
          <w:tcPr>
            <w:tcW w:w="3562" w:type="dxa"/>
            <w:tcBorders>
              <w:top w:val="nil"/>
              <w:left w:val="nil"/>
              <w:bottom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B68">
              <w:rPr>
                <w:rFonts w:ascii="Times New Roman" w:hAnsi="Times New Roman"/>
              </w:rPr>
              <w:t>Imię matki/opiekunki prawnej:</w:t>
            </w: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06AD" w:rsidRDefault="007306AD" w:rsidP="00F52328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306AD" w:rsidRPr="00132B68" w:rsidTr="00132B68">
        <w:tc>
          <w:tcPr>
            <w:tcW w:w="3562" w:type="dxa"/>
            <w:tcBorders>
              <w:top w:val="nil"/>
              <w:left w:val="nil"/>
              <w:bottom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B68">
              <w:rPr>
                <w:rFonts w:ascii="Times New Roman" w:hAnsi="Times New Roman"/>
              </w:rPr>
              <w:t>Nazwisko matki/opiekunki prawnej:</w:t>
            </w: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06AD" w:rsidRDefault="007306AD" w:rsidP="00F52328">
      <w:pPr>
        <w:spacing w:after="0" w:line="240" w:lineRule="auto"/>
        <w:ind w:hanging="225"/>
        <w:rPr>
          <w:rFonts w:ascii="Arial" w:hAnsi="Arial" w:cs="Arial"/>
          <w:color w:val="586C81"/>
          <w:sz w:val="20"/>
          <w:szCs w:val="20"/>
          <w:lang w:eastAsia="pl-PL"/>
        </w:rPr>
      </w:pPr>
    </w:p>
    <w:p w:rsidR="007306AD" w:rsidRDefault="007306AD" w:rsidP="00F52328">
      <w:pPr>
        <w:spacing w:after="0" w:line="360" w:lineRule="auto"/>
        <w:rPr>
          <w:rFonts w:ascii="TimesNewRoman,Bold" w:hAnsi="TimesNewRoman,Bold" w:cs="TimesNewRoman,Bold"/>
          <w:b/>
          <w:bCs/>
        </w:rPr>
      </w:pPr>
      <w:r w:rsidRPr="00F52328">
        <w:rPr>
          <w:rFonts w:ascii="Times New Roman" w:hAnsi="Times New Roman"/>
          <w:b/>
          <w:lang w:eastAsia="pl-PL"/>
        </w:rPr>
        <w:t>Adres miejsca zamieszkania rodziców</w:t>
      </w:r>
      <w:r>
        <w:rPr>
          <w:rFonts w:ascii="Times New Roman" w:hAnsi="Times New Roman"/>
          <w:b/>
          <w:lang w:eastAsia="pl-PL"/>
        </w:rPr>
        <w:t>/</w:t>
      </w:r>
      <w:r w:rsidRPr="004811F9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,Bold" w:hAnsi="TimesNewRoman,Bold" w:cs="TimesNewRoman,Bold"/>
          <w:b/>
          <w:bCs/>
        </w:rPr>
        <w:t>opiekuna prawnego</w:t>
      </w:r>
      <w:r w:rsidRPr="00F52328">
        <w:rPr>
          <w:rFonts w:ascii="Times New Roman" w:hAnsi="Times New Roman"/>
          <w:b/>
          <w:lang w:eastAsia="pl-PL"/>
        </w:rPr>
        <w:t xml:space="preserve"> i kandydat</w:t>
      </w:r>
      <w:r w:rsidRPr="009B5B2E">
        <w:rPr>
          <w:rFonts w:ascii="TimesNewRoman,Bold" w:hAnsi="TimesNewRoman,Bold" w:cs="TimesNewRoman,Bold"/>
          <w:b/>
          <w:bCs/>
        </w:rPr>
        <w:t>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306AD" w:rsidRPr="00132B68" w:rsidTr="00132B6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B68">
              <w:rPr>
                <w:rFonts w:ascii="Times New Roman" w:hAnsi="Times New Roman"/>
              </w:rPr>
              <w:t>Miejscowość:</w:t>
            </w: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06AD" w:rsidRDefault="007306AD" w:rsidP="00F52328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306AD" w:rsidRPr="00132B68" w:rsidTr="00132B6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B68">
              <w:rPr>
                <w:rFonts w:ascii="Times New Roman" w:hAnsi="Times New Roman"/>
              </w:rPr>
              <w:t>Ulica i numer domu:</w:t>
            </w: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06AD" w:rsidRDefault="007306AD" w:rsidP="00F52328">
      <w:pPr>
        <w:spacing w:after="0" w:line="240" w:lineRule="auto"/>
        <w:ind w:hanging="225"/>
        <w:rPr>
          <w:rFonts w:ascii="Arial" w:hAnsi="Arial" w:cs="Arial"/>
          <w:color w:val="586C81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306AD" w:rsidRPr="00132B68" w:rsidTr="00132B6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B68">
              <w:rPr>
                <w:rFonts w:ascii="Times New Roman" w:hAnsi="Times New Roman"/>
              </w:rPr>
              <w:t>Kod pocztowy:</w:t>
            </w: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B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06AD" w:rsidRDefault="007306AD" w:rsidP="00F52328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306AD" w:rsidRPr="00132B68" w:rsidTr="00132B6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B68">
              <w:rPr>
                <w:rFonts w:ascii="Times New Roman" w:hAnsi="Times New Roman"/>
              </w:rPr>
              <w:t>Poczta:</w:t>
            </w: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06AD" w:rsidRDefault="007306AD" w:rsidP="00F52328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7306AD" w:rsidRDefault="007306AD" w:rsidP="00F52328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1780"/>
        <w:gridCol w:w="356"/>
        <w:gridCol w:w="356"/>
        <w:gridCol w:w="356"/>
        <w:gridCol w:w="356"/>
        <w:gridCol w:w="356"/>
        <w:gridCol w:w="356"/>
        <w:gridCol w:w="356"/>
        <w:gridCol w:w="356"/>
        <w:gridCol w:w="358"/>
      </w:tblGrid>
      <w:tr w:rsidR="007306AD" w:rsidRPr="00132B68" w:rsidTr="00132B68">
        <w:tc>
          <w:tcPr>
            <w:tcW w:w="2492" w:type="dxa"/>
            <w:tcBorders>
              <w:top w:val="nil"/>
              <w:left w:val="nil"/>
              <w:bottom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B68">
              <w:rPr>
                <w:rFonts w:ascii="Times New Roman" w:hAnsi="Times New Roman"/>
              </w:rPr>
              <w:t>Nr telefonu rodziców:</w:t>
            </w: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00132B68">
              <w:rPr>
                <w:rFonts w:ascii="Times New Roman" w:hAnsi="Times New Roman"/>
              </w:rPr>
              <w:t>e-mail rodziców: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6AD" w:rsidRPr="00132B68" w:rsidRDefault="007306AD" w:rsidP="00132B68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06AD" w:rsidRDefault="007306AD" w:rsidP="00DF3EEC">
      <w:pPr>
        <w:spacing w:after="0" w:line="240" w:lineRule="auto"/>
        <w:rPr>
          <w:rFonts w:ascii="Times New Roman" w:hAnsi="Times New Roman"/>
        </w:rPr>
      </w:pPr>
    </w:p>
    <w:p w:rsidR="007306AD" w:rsidRDefault="007306AD" w:rsidP="00DF3EEC">
      <w:pPr>
        <w:spacing w:after="0" w:line="240" w:lineRule="auto"/>
        <w:rPr>
          <w:rFonts w:ascii="Times New Roman" w:hAnsi="Times New Roman"/>
        </w:rPr>
      </w:pPr>
    </w:p>
    <w:p w:rsidR="007306AD" w:rsidRDefault="007306AD" w:rsidP="00DF3EEC">
      <w:pPr>
        <w:spacing w:after="0" w:line="240" w:lineRule="auto"/>
        <w:rPr>
          <w:rFonts w:ascii="Times New Roman" w:hAnsi="Times New Roman"/>
        </w:rPr>
      </w:pPr>
      <w:r w:rsidRPr="00AC57A3">
        <w:rPr>
          <w:rFonts w:ascii="Times New Roman" w:hAnsi="Times New Roman"/>
          <w:b/>
        </w:rPr>
        <w:t>Proszę o przyjęcie mnie do</w:t>
      </w:r>
      <w:r>
        <w:rPr>
          <w:rFonts w:ascii="Times New Roman" w:hAnsi="Times New Roman"/>
        </w:rPr>
        <w:t>*</w:t>
      </w:r>
    </w:p>
    <w:p w:rsidR="007306AD" w:rsidRDefault="007306AD" w:rsidP="002471C0">
      <w:pPr>
        <w:spacing w:after="0" w:line="120" w:lineRule="auto"/>
        <w:jc w:val="both"/>
        <w:rPr>
          <w:rFonts w:ascii="Times New Roman" w:hAnsi="Times New Roman"/>
          <w:b/>
        </w:rPr>
      </w:pPr>
    </w:p>
    <w:p w:rsidR="007306AD" w:rsidRDefault="007306AD" w:rsidP="00DF3EEC">
      <w:pPr>
        <w:spacing w:after="0" w:line="240" w:lineRule="auto"/>
        <w:jc w:val="both"/>
        <w:rPr>
          <w:rFonts w:ascii="Times New Roman" w:hAnsi="Times New Roman"/>
          <w:b/>
        </w:rPr>
      </w:pPr>
      <w:r w:rsidRPr="00DF3EEC">
        <w:rPr>
          <w:rFonts w:ascii="Times New Roman" w:hAnsi="Times New Roman"/>
          <w:b/>
        </w:rPr>
        <w:t>Technikum</w:t>
      </w:r>
    </w:p>
    <w:p w:rsidR="007306AD" w:rsidRDefault="007306AD" w:rsidP="002471C0">
      <w:pPr>
        <w:spacing w:after="0" w:line="12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4768"/>
        <w:gridCol w:w="476"/>
        <w:gridCol w:w="4828"/>
      </w:tblGrid>
      <w:tr w:rsidR="007306AD" w:rsidRPr="00132B68" w:rsidTr="00132B68">
        <w:tc>
          <w:tcPr>
            <w:tcW w:w="426" w:type="dxa"/>
            <w:tcBorders>
              <w:bottom w:val="doub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  <w:r w:rsidRPr="00132B68">
              <w:rPr>
                <w:rFonts w:ascii="Times New Roman" w:hAnsi="Times New Roman"/>
              </w:rPr>
              <w:t>technik żywienia i usług gastronomicznych</w:t>
            </w:r>
          </w:p>
        </w:tc>
        <w:tc>
          <w:tcPr>
            <w:tcW w:w="4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r w:rsidRPr="00132B68">
              <w:rPr>
                <w:rFonts w:ascii="Times New Roman" w:hAnsi="Times New Roman"/>
              </w:rPr>
              <w:t>technik organizacji reklamy</w:t>
            </w:r>
            <w:bookmarkEnd w:id="0"/>
          </w:p>
        </w:tc>
      </w:tr>
      <w:tr w:rsidR="007306AD" w:rsidRPr="00132B68" w:rsidTr="00132B68"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  <w:r w:rsidRPr="00132B68">
              <w:rPr>
                <w:rFonts w:ascii="Times New Roman" w:hAnsi="Times New Roman"/>
              </w:rPr>
              <w:t>technik ekonomista</w:t>
            </w: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  <w:r w:rsidRPr="00132B68">
              <w:rPr>
                <w:rFonts w:ascii="Times New Roman" w:hAnsi="Times New Roman"/>
              </w:rPr>
              <w:t xml:space="preserve">technik turystyki wiejskiej </w:t>
            </w:r>
          </w:p>
        </w:tc>
      </w:tr>
      <w:tr w:rsidR="007306AD" w:rsidRPr="00132B68" w:rsidTr="00132B68">
        <w:tc>
          <w:tcPr>
            <w:tcW w:w="426" w:type="dxa"/>
            <w:tcBorders>
              <w:top w:val="doub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  <w:r w:rsidRPr="00132B68">
              <w:rPr>
                <w:rFonts w:ascii="Times New Roman" w:hAnsi="Times New Roman"/>
              </w:rPr>
              <w:t xml:space="preserve">technik hotelarstwa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306AD" w:rsidRDefault="007306AD" w:rsidP="00DF3EE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306AD" w:rsidRDefault="007306AD" w:rsidP="00DF3EE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F3EEC">
        <w:rPr>
          <w:rFonts w:ascii="Times New Roman" w:hAnsi="Times New Roman"/>
          <w:b/>
          <w:lang w:eastAsia="pl-PL"/>
        </w:rPr>
        <w:t>Liceum Ogólnokształcącego</w:t>
      </w:r>
      <w:r w:rsidRPr="00DF3EEC">
        <w:rPr>
          <w:rFonts w:ascii="Times New Roman" w:hAnsi="Times New Roman"/>
          <w:sz w:val="20"/>
          <w:szCs w:val="20"/>
        </w:rPr>
        <w:tab/>
      </w:r>
      <w:r w:rsidRPr="00DF3EEC">
        <w:rPr>
          <w:rFonts w:ascii="Times New Roman" w:hAnsi="Times New Roman"/>
          <w:sz w:val="20"/>
          <w:szCs w:val="20"/>
        </w:rPr>
        <w:tab/>
      </w:r>
      <w:r w:rsidRPr="00DF3EEC">
        <w:rPr>
          <w:rFonts w:ascii="Times New Roman" w:hAnsi="Times New Roman"/>
          <w:sz w:val="20"/>
          <w:szCs w:val="20"/>
        </w:rPr>
        <w:tab/>
        <w:t xml:space="preserve"> </w:t>
      </w:r>
    </w:p>
    <w:p w:rsidR="007306AD" w:rsidRDefault="007306AD" w:rsidP="002973BF">
      <w:pPr>
        <w:spacing w:after="0" w:line="120" w:lineRule="auto"/>
        <w:rPr>
          <w:rFonts w:ascii="Times New Roman" w:hAnsi="Times New Roman"/>
          <w:sz w:val="20"/>
          <w:szCs w:val="20"/>
        </w:rPr>
      </w:pPr>
      <w:r w:rsidRPr="00DF3EEC">
        <w:rPr>
          <w:rFonts w:ascii="Times New Roman" w:hAnsi="Times New Roman"/>
          <w:sz w:val="20"/>
          <w:szCs w:val="20"/>
        </w:rPr>
        <w:tab/>
      </w:r>
      <w:r w:rsidRPr="00DF3EEC">
        <w:rPr>
          <w:rFonts w:ascii="Times New Roman" w:hAnsi="Times New Roman"/>
          <w:sz w:val="20"/>
          <w:szCs w:val="20"/>
        </w:rPr>
        <w:tab/>
      </w:r>
      <w:r w:rsidRPr="00DF3EEC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4768"/>
        <w:gridCol w:w="476"/>
        <w:gridCol w:w="4828"/>
      </w:tblGrid>
      <w:tr w:rsidR="007306AD" w:rsidRPr="00132B68" w:rsidTr="00132B68">
        <w:tc>
          <w:tcPr>
            <w:tcW w:w="426" w:type="dxa"/>
            <w:tcBorders>
              <w:bottom w:val="doub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  <w:r w:rsidRPr="00132B68">
              <w:rPr>
                <w:rFonts w:ascii="Times New Roman" w:hAnsi="Times New Roman"/>
              </w:rPr>
              <w:t>klasa służb mundurowych</w:t>
            </w:r>
          </w:p>
        </w:tc>
        <w:tc>
          <w:tcPr>
            <w:tcW w:w="4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  <w:r w:rsidRPr="00132B68">
              <w:rPr>
                <w:rFonts w:ascii="Times New Roman" w:hAnsi="Times New Roman"/>
              </w:rPr>
              <w:t>klasa przyrodnicza</w:t>
            </w:r>
          </w:p>
        </w:tc>
      </w:tr>
      <w:tr w:rsidR="007306AD" w:rsidRPr="00132B68" w:rsidTr="00132B68">
        <w:tc>
          <w:tcPr>
            <w:tcW w:w="426" w:type="dxa"/>
            <w:tcBorders>
              <w:top w:val="doub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  <w:r w:rsidRPr="00132B68">
              <w:rPr>
                <w:rFonts w:ascii="Times New Roman" w:hAnsi="Times New Roman"/>
              </w:rPr>
              <w:t>klasa humanistyczno – dziennikarska</w:t>
            </w: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  <w:r w:rsidRPr="00132B68">
              <w:rPr>
                <w:rFonts w:ascii="Times New Roman" w:hAnsi="Times New Roman"/>
              </w:rPr>
              <w:t>klasa turystyczno - językowa</w:t>
            </w:r>
          </w:p>
        </w:tc>
      </w:tr>
    </w:tbl>
    <w:p w:rsidR="007306AD" w:rsidRDefault="007306AD" w:rsidP="00DF3E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06AD" w:rsidRPr="00DF3EEC" w:rsidRDefault="007306AD" w:rsidP="002471C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Branżowej Szkoły I Stopnia</w:t>
      </w:r>
      <w:r w:rsidRPr="00DF3EEC">
        <w:rPr>
          <w:rFonts w:ascii="Times New Roman" w:hAnsi="Times New Roman"/>
        </w:rPr>
        <w:tab/>
      </w:r>
      <w:r w:rsidRPr="00DF3EE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</w:p>
    <w:p w:rsidR="007306AD" w:rsidRDefault="007306AD" w:rsidP="002973BF">
      <w:pPr>
        <w:spacing w:after="0" w:line="12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10072"/>
      </w:tblGrid>
      <w:tr w:rsidR="007306AD" w:rsidRPr="00132B68" w:rsidTr="00132B6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6AD" w:rsidRPr="00132B68" w:rsidRDefault="007306AD" w:rsidP="00132B68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132B68">
              <w:rPr>
                <w:rFonts w:ascii="Times New Roman" w:hAnsi="Times New Roman"/>
              </w:rPr>
              <w:t>zawód …………………………………………..................................</w:t>
            </w:r>
          </w:p>
        </w:tc>
      </w:tr>
    </w:tbl>
    <w:p w:rsidR="007306AD" w:rsidRPr="00DF3EEC" w:rsidRDefault="007306AD" w:rsidP="00DF3E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3EEC">
        <w:rPr>
          <w:rFonts w:ascii="Times New Roman" w:hAnsi="Times New Roman"/>
          <w:sz w:val="20"/>
          <w:szCs w:val="20"/>
        </w:rPr>
        <w:tab/>
      </w:r>
      <w:r w:rsidRPr="00DF3EEC">
        <w:rPr>
          <w:rFonts w:ascii="Times New Roman" w:hAnsi="Times New Roman"/>
          <w:sz w:val="20"/>
          <w:szCs w:val="20"/>
        </w:rPr>
        <w:tab/>
      </w:r>
      <w:r w:rsidRPr="00DF3EEC">
        <w:rPr>
          <w:rFonts w:ascii="Times New Roman" w:hAnsi="Times New Roman"/>
          <w:sz w:val="20"/>
          <w:szCs w:val="20"/>
        </w:rPr>
        <w:tab/>
      </w:r>
      <w:r w:rsidRPr="00DF3EEC">
        <w:rPr>
          <w:rFonts w:ascii="Times New Roman" w:hAnsi="Times New Roman"/>
          <w:sz w:val="20"/>
          <w:szCs w:val="20"/>
        </w:rPr>
        <w:tab/>
      </w:r>
      <w:r w:rsidRPr="00DF3EEC">
        <w:rPr>
          <w:rFonts w:ascii="Times New Roman" w:hAnsi="Times New Roman"/>
          <w:sz w:val="20"/>
          <w:szCs w:val="20"/>
        </w:rPr>
        <w:tab/>
      </w:r>
      <w:r w:rsidRPr="00DF3EEC">
        <w:rPr>
          <w:rFonts w:ascii="Times New Roman" w:hAnsi="Times New Roman"/>
          <w:sz w:val="20"/>
          <w:szCs w:val="20"/>
        </w:rPr>
        <w:tab/>
        <w:t xml:space="preserve">    </w:t>
      </w:r>
    </w:p>
    <w:p w:rsidR="007306AD" w:rsidRDefault="007306AD" w:rsidP="00DF3EEC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7306AD" w:rsidRDefault="007306AD" w:rsidP="00EE6C7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…..…………………………..     </w:t>
      </w:r>
      <w:r w:rsidRPr="006C04CC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</w:t>
      </w:r>
      <w:r w:rsidRPr="006C04CC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…………</w:t>
      </w:r>
      <w:r w:rsidRPr="006C04CC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…….           .</w:t>
      </w:r>
      <w:r w:rsidRPr="006C04CC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…………………….</w:t>
      </w:r>
      <w:r w:rsidRPr="006C04CC">
        <w:rPr>
          <w:rFonts w:ascii="Times New Roman" w:hAnsi="Times New Roman"/>
          <w:sz w:val="20"/>
          <w:szCs w:val="20"/>
        </w:rPr>
        <w:t>……………………..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:rsidR="007306AD" w:rsidRPr="002973BF" w:rsidRDefault="007306AD" w:rsidP="00EE6C7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973BF">
        <w:rPr>
          <w:rFonts w:ascii="Times New Roman" w:hAnsi="Times New Roman"/>
          <w:sz w:val="18"/>
          <w:szCs w:val="18"/>
        </w:rPr>
        <w:t>Czytelny podpis kandydata</w:t>
      </w:r>
      <w:r w:rsidRPr="002973BF">
        <w:rPr>
          <w:rFonts w:ascii="Times New Roman" w:hAnsi="Times New Roman"/>
          <w:sz w:val="18"/>
          <w:szCs w:val="18"/>
        </w:rPr>
        <w:tab/>
        <w:t xml:space="preserve">    </w:t>
      </w:r>
      <w:r w:rsidRPr="002973BF">
        <w:rPr>
          <w:rFonts w:ascii="Times New Roman" w:hAnsi="Times New Roman"/>
          <w:sz w:val="18"/>
          <w:szCs w:val="18"/>
        </w:rPr>
        <w:tab/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973BF">
        <w:rPr>
          <w:rFonts w:ascii="Times New Roman" w:hAnsi="Times New Roman"/>
          <w:sz w:val="18"/>
          <w:szCs w:val="18"/>
        </w:rPr>
        <w:t>Czytelny podpis rodziców /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73BF">
        <w:rPr>
          <w:rFonts w:ascii="Times New Roman" w:hAnsi="Times New Roman"/>
          <w:sz w:val="18"/>
          <w:szCs w:val="18"/>
        </w:rPr>
        <w:t>opiekun</w:t>
      </w:r>
      <w:r>
        <w:rPr>
          <w:rFonts w:ascii="Times New Roman" w:hAnsi="Times New Roman"/>
          <w:sz w:val="18"/>
          <w:szCs w:val="18"/>
        </w:rPr>
        <w:t>a</w:t>
      </w:r>
      <w:r w:rsidRPr="002973BF">
        <w:rPr>
          <w:rFonts w:ascii="Times New Roman" w:hAnsi="Times New Roman"/>
          <w:sz w:val="18"/>
          <w:szCs w:val="18"/>
        </w:rPr>
        <w:t xml:space="preserve"> prawn</w:t>
      </w:r>
      <w:r>
        <w:rPr>
          <w:rFonts w:ascii="Times New Roman" w:hAnsi="Times New Roman"/>
          <w:sz w:val="18"/>
          <w:szCs w:val="18"/>
        </w:rPr>
        <w:t>ego</w:t>
      </w:r>
    </w:p>
    <w:p w:rsidR="007306AD" w:rsidRPr="00AC57A3" w:rsidRDefault="007306AD" w:rsidP="009476C6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7306AD" w:rsidRPr="004F35B1" w:rsidRDefault="007306AD" w:rsidP="009476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35B1">
        <w:rPr>
          <w:rFonts w:ascii="Times New Roman" w:hAnsi="Times New Roman"/>
          <w:sz w:val="20"/>
          <w:szCs w:val="20"/>
        </w:rPr>
        <w:t xml:space="preserve">* należy wybrać szkoły wpisując </w:t>
      </w:r>
      <w:r>
        <w:rPr>
          <w:rFonts w:ascii="Times New Roman" w:hAnsi="Times New Roman"/>
          <w:sz w:val="20"/>
          <w:szCs w:val="20"/>
        </w:rPr>
        <w:t xml:space="preserve">w kratkach </w:t>
      </w:r>
      <w:r w:rsidRPr="004F35B1">
        <w:rPr>
          <w:rFonts w:ascii="Times New Roman" w:hAnsi="Times New Roman"/>
          <w:sz w:val="20"/>
          <w:szCs w:val="20"/>
        </w:rPr>
        <w:t>z lewej strony liczby wskazujące kolejność wybranych szkół od najbardziej do najmniej preferowanych (1, 2,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35B1">
        <w:rPr>
          <w:rFonts w:ascii="Times New Roman" w:hAnsi="Times New Roman"/>
          <w:sz w:val="20"/>
          <w:szCs w:val="20"/>
        </w:rPr>
        <w:t>3)</w:t>
      </w:r>
    </w:p>
    <w:sectPr w:rsidR="007306AD" w:rsidRPr="004F35B1" w:rsidSect="004F35B1">
      <w:pgSz w:w="11906" w:h="16838"/>
      <w:pgMar w:top="567" w:right="720" w:bottom="284" w:left="720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AD" w:rsidRDefault="007306AD" w:rsidP="00C16C29">
      <w:pPr>
        <w:spacing w:after="0" w:line="240" w:lineRule="auto"/>
      </w:pPr>
      <w:r>
        <w:separator/>
      </w:r>
    </w:p>
  </w:endnote>
  <w:endnote w:type="continuationSeparator" w:id="0">
    <w:p w:rsidR="007306AD" w:rsidRDefault="007306AD" w:rsidP="00C1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AD" w:rsidRDefault="007306AD" w:rsidP="00C16C29">
      <w:pPr>
        <w:spacing w:after="0" w:line="240" w:lineRule="auto"/>
      </w:pPr>
      <w:r>
        <w:separator/>
      </w:r>
    </w:p>
  </w:footnote>
  <w:footnote w:type="continuationSeparator" w:id="0">
    <w:p w:rsidR="007306AD" w:rsidRDefault="007306AD" w:rsidP="00C16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54C3"/>
    <w:multiLevelType w:val="hybridMultilevel"/>
    <w:tmpl w:val="DAE2C820"/>
    <w:lvl w:ilvl="0" w:tplc="6E2CEEA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F92461"/>
    <w:multiLevelType w:val="hybridMultilevel"/>
    <w:tmpl w:val="D4E043A0"/>
    <w:lvl w:ilvl="0" w:tplc="D6BC894A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B231FBE"/>
    <w:multiLevelType w:val="hybridMultilevel"/>
    <w:tmpl w:val="445621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37D0E15"/>
    <w:multiLevelType w:val="multilevel"/>
    <w:tmpl w:val="FA9CEFEE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3B695BC1"/>
    <w:multiLevelType w:val="hybridMultilevel"/>
    <w:tmpl w:val="33BC139E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FA09E2"/>
    <w:multiLevelType w:val="hybridMultilevel"/>
    <w:tmpl w:val="841001F4"/>
    <w:lvl w:ilvl="0" w:tplc="3812629C">
      <w:start w:val="1"/>
      <w:numFmt w:val="ordin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6C0F95"/>
    <w:multiLevelType w:val="multilevel"/>
    <w:tmpl w:val="D5EC38C2"/>
    <w:styleLink w:val="Styl1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1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7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2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8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4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9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56"/>
      </w:pPr>
      <w:rPr>
        <w:rFonts w:cs="Times New Roman" w:hint="default"/>
      </w:rPr>
    </w:lvl>
  </w:abstractNum>
  <w:abstractNum w:abstractNumId="7">
    <w:nsid w:val="6CCF7ED3"/>
    <w:multiLevelType w:val="multilevel"/>
    <w:tmpl w:val="D5EC38C2"/>
    <w:numStyleLink w:val="Styl1"/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A23"/>
    <w:rsid w:val="00040010"/>
    <w:rsid w:val="00046481"/>
    <w:rsid w:val="000B0A37"/>
    <w:rsid w:val="000C42FA"/>
    <w:rsid w:val="00121E97"/>
    <w:rsid w:val="00132B68"/>
    <w:rsid w:val="00183DC4"/>
    <w:rsid w:val="00184D94"/>
    <w:rsid w:val="0019561C"/>
    <w:rsid w:val="001D0C25"/>
    <w:rsid w:val="001D2EFD"/>
    <w:rsid w:val="002471C0"/>
    <w:rsid w:val="0026083A"/>
    <w:rsid w:val="0028204F"/>
    <w:rsid w:val="00283EB7"/>
    <w:rsid w:val="002973BF"/>
    <w:rsid w:val="002C7670"/>
    <w:rsid w:val="002E30E6"/>
    <w:rsid w:val="002F2A78"/>
    <w:rsid w:val="0032511F"/>
    <w:rsid w:val="0034585E"/>
    <w:rsid w:val="003475DA"/>
    <w:rsid w:val="003549D4"/>
    <w:rsid w:val="00370A48"/>
    <w:rsid w:val="003A645A"/>
    <w:rsid w:val="003E70F3"/>
    <w:rsid w:val="00471B3B"/>
    <w:rsid w:val="004811F9"/>
    <w:rsid w:val="00497F55"/>
    <w:rsid w:val="004E1B06"/>
    <w:rsid w:val="004E1F3B"/>
    <w:rsid w:val="004F35B1"/>
    <w:rsid w:val="004F6DC8"/>
    <w:rsid w:val="005207A5"/>
    <w:rsid w:val="00577945"/>
    <w:rsid w:val="005A6AC6"/>
    <w:rsid w:val="005F506D"/>
    <w:rsid w:val="00624BCA"/>
    <w:rsid w:val="00625622"/>
    <w:rsid w:val="006274E2"/>
    <w:rsid w:val="0068581E"/>
    <w:rsid w:val="00687E94"/>
    <w:rsid w:val="006965E1"/>
    <w:rsid w:val="006A26B4"/>
    <w:rsid w:val="006B5991"/>
    <w:rsid w:val="006C04CC"/>
    <w:rsid w:val="007306AD"/>
    <w:rsid w:val="0082409C"/>
    <w:rsid w:val="008317D0"/>
    <w:rsid w:val="00840403"/>
    <w:rsid w:val="008450DA"/>
    <w:rsid w:val="00866839"/>
    <w:rsid w:val="00880D24"/>
    <w:rsid w:val="009476C6"/>
    <w:rsid w:val="0098524E"/>
    <w:rsid w:val="009B4CBB"/>
    <w:rsid w:val="009B5B2E"/>
    <w:rsid w:val="00A83725"/>
    <w:rsid w:val="00AC57A3"/>
    <w:rsid w:val="00AC5A3A"/>
    <w:rsid w:val="00AC6A7C"/>
    <w:rsid w:val="00B02A1E"/>
    <w:rsid w:val="00B149A9"/>
    <w:rsid w:val="00B362E2"/>
    <w:rsid w:val="00BB26F8"/>
    <w:rsid w:val="00BD7306"/>
    <w:rsid w:val="00BE20E9"/>
    <w:rsid w:val="00C15F1F"/>
    <w:rsid w:val="00C16C29"/>
    <w:rsid w:val="00C63A46"/>
    <w:rsid w:val="00C759E3"/>
    <w:rsid w:val="00CC01A9"/>
    <w:rsid w:val="00CF38C3"/>
    <w:rsid w:val="00D0691B"/>
    <w:rsid w:val="00D23A23"/>
    <w:rsid w:val="00DE7AAE"/>
    <w:rsid w:val="00DF3EEC"/>
    <w:rsid w:val="00E13D24"/>
    <w:rsid w:val="00E926D7"/>
    <w:rsid w:val="00EE43E3"/>
    <w:rsid w:val="00EE6C7F"/>
    <w:rsid w:val="00F52328"/>
    <w:rsid w:val="00F65FA3"/>
    <w:rsid w:val="00F87745"/>
    <w:rsid w:val="00FB7844"/>
    <w:rsid w:val="00FE7190"/>
    <w:rsid w:val="00FF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3A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3A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82409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1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6C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6C29"/>
    <w:rPr>
      <w:rFonts w:cs="Times New Roman"/>
    </w:rPr>
  </w:style>
  <w:style w:type="numbering" w:customStyle="1" w:styleId="Styl1">
    <w:name w:val="Styl1"/>
    <w:rsid w:val="00B4067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3686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3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6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236</Words>
  <Characters>1420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</dc:title>
  <dc:subject/>
  <dc:creator>Tomasz</dc:creator>
  <cp:keywords/>
  <dc:description/>
  <cp:lastModifiedBy>wiesiu</cp:lastModifiedBy>
  <cp:revision>2</cp:revision>
  <cp:lastPrinted>2015-03-19T20:22:00Z</cp:lastPrinted>
  <dcterms:created xsi:type="dcterms:W3CDTF">2017-05-03T14:53:00Z</dcterms:created>
  <dcterms:modified xsi:type="dcterms:W3CDTF">2017-05-03T14:53:00Z</dcterms:modified>
</cp:coreProperties>
</file>